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11" w:rsidRPr="007F02A3" w:rsidRDefault="006B0A11" w:rsidP="006B0A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Круглый стол </w:t>
      </w:r>
      <w:r w:rsidRPr="007F02A3">
        <w:rPr>
          <w:rFonts w:ascii="Times New Roman" w:hAnsi="Times New Roman"/>
          <w:sz w:val="24"/>
          <w:szCs w:val="24"/>
        </w:rPr>
        <w:t xml:space="preserve">«Эпоха </w:t>
      </w:r>
      <w:r w:rsidRPr="007F02A3">
        <w:rPr>
          <w:rFonts w:ascii="Times New Roman" w:hAnsi="Times New Roman"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sz w:val="24"/>
          <w:szCs w:val="24"/>
        </w:rPr>
        <w:t xml:space="preserve"> в архивной отрасли: проблемы сохранности и доступности электронных документов» </w:t>
      </w:r>
    </w:p>
    <w:p w:rsidR="006B0A11" w:rsidRPr="007F02A3" w:rsidRDefault="006B0A11" w:rsidP="006B0A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hAnsi="Times New Roman"/>
          <w:sz w:val="24"/>
          <w:szCs w:val="24"/>
        </w:rPr>
        <w:t xml:space="preserve">в рамках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Форума с участием стран БРИКС и ШОС</w:t>
      </w:r>
    </w:p>
    <w:p w:rsidR="006B0A11" w:rsidRPr="007F02A3" w:rsidRDefault="006B0A11" w:rsidP="006B0A11">
      <w:pPr>
        <w:tabs>
          <w:tab w:val="left" w:pos="851"/>
        </w:tabs>
        <w:spacing w:before="150" w:after="225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Вас принять участие в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-Форуме с участием стран БРИКС и ШОС.</w:t>
      </w:r>
    </w:p>
    <w:p w:rsidR="006B0A11" w:rsidRPr="00294B05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02A3">
        <w:rPr>
          <w:rFonts w:ascii="Times New Roman" w:hAnsi="Times New Roman"/>
          <w:sz w:val="24"/>
          <w:szCs w:val="24"/>
        </w:rPr>
        <w:t xml:space="preserve">6-7 июня 2017 года в городе Ханты-Мансийске в рамках </w:t>
      </w:r>
      <w:r w:rsidRPr="007F02A3">
        <w:rPr>
          <w:rFonts w:ascii="Times New Roman" w:hAnsi="Times New Roman"/>
          <w:sz w:val="24"/>
          <w:szCs w:val="24"/>
          <w:lang w:val="en-US"/>
        </w:rPr>
        <w:t>IX</w:t>
      </w:r>
      <w:r w:rsidRPr="007F02A3">
        <w:rPr>
          <w:rFonts w:ascii="Times New Roman" w:hAnsi="Times New Roman"/>
          <w:sz w:val="24"/>
          <w:szCs w:val="24"/>
        </w:rPr>
        <w:t xml:space="preserve"> Международного </w:t>
      </w:r>
      <w:r w:rsidRPr="007F02A3">
        <w:rPr>
          <w:rFonts w:ascii="Times New Roman" w:hAnsi="Times New Roman"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sz w:val="24"/>
          <w:szCs w:val="24"/>
        </w:rPr>
        <w:t>-Форума с участием стран БРИКС и ШОС Архивная служба Югры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2A3">
        <w:rPr>
          <w:rFonts w:ascii="Times New Roman" w:hAnsi="Times New Roman"/>
          <w:sz w:val="24"/>
          <w:szCs w:val="24"/>
        </w:rPr>
        <w:t xml:space="preserve">проводит круглый стол «Эпоха </w:t>
      </w:r>
      <w:r w:rsidRPr="007F02A3">
        <w:rPr>
          <w:rFonts w:ascii="Times New Roman" w:hAnsi="Times New Roman"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sz w:val="24"/>
          <w:szCs w:val="24"/>
        </w:rPr>
        <w:t xml:space="preserve"> в архивной отрасли: проблемы сохранности и доступности электронных документов» в рамках которого планируется обсудить вопросы по использованию информационно-коммуникационных технологий в сфере архивного дела.</w:t>
      </w:r>
    </w:p>
    <w:p w:rsidR="006B0A11" w:rsidRPr="00294B05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4B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Организаторы </w:t>
      </w:r>
      <w:r w:rsidRPr="00294B0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IT</w:t>
      </w:r>
      <w:r w:rsidRPr="00294B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-Форума и Круглого стола:</w:t>
      </w:r>
    </w:p>
    <w:p w:rsidR="006B0A11" w:rsidRPr="007F02A3" w:rsidRDefault="006B0A11" w:rsidP="006B0A1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Правительство Ханты-Мансийского автономного округа – Югры;</w:t>
      </w:r>
    </w:p>
    <w:p w:rsidR="006B0A11" w:rsidRPr="007F02A3" w:rsidRDefault="006B0A11" w:rsidP="006B0A1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Губернатора Томской области;</w:t>
      </w:r>
    </w:p>
    <w:p w:rsidR="006B0A11" w:rsidRPr="007F02A3" w:rsidRDefault="006B0A11" w:rsidP="006B0A1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Департамент информационных технологий Ханты-Мансийского автономного округа – Югры;</w:t>
      </w:r>
    </w:p>
    <w:p w:rsidR="006B0A11" w:rsidRPr="006B0A11" w:rsidRDefault="006B0A11" w:rsidP="001963A5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A1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по делам </w:t>
      </w:r>
      <w:r w:rsidRPr="006B0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 Ханты-Мансийского автономного округа – Югры;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вопросы Круглого стола: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1.</w:t>
      </w:r>
      <w:r w:rsidRPr="007F02A3">
        <w:rPr>
          <w:rFonts w:ascii="Times New Roman" w:hAnsi="Times New Roman"/>
          <w:sz w:val="24"/>
          <w:szCs w:val="24"/>
        </w:rPr>
        <w:tab/>
        <w:t>Управление документами и их архивное хранение с использованием передовых технологий.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2.</w:t>
      </w:r>
      <w:r w:rsidRPr="007F02A3">
        <w:rPr>
          <w:rFonts w:ascii="Times New Roman" w:hAnsi="Times New Roman"/>
          <w:sz w:val="24"/>
          <w:szCs w:val="24"/>
        </w:rPr>
        <w:tab/>
        <w:t>Обеспечение сохранности и аутентичности подлинников юридически значимых архивных документов.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3.</w:t>
      </w:r>
      <w:r w:rsidRPr="007F02A3">
        <w:rPr>
          <w:rFonts w:ascii="Times New Roman" w:hAnsi="Times New Roman"/>
          <w:sz w:val="24"/>
          <w:szCs w:val="24"/>
        </w:rPr>
        <w:tab/>
        <w:t>Архивы в облаках: профессиональные риски и преимущества</w:t>
      </w:r>
      <w:r w:rsidRPr="007F02A3">
        <w:rPr>
          <w:rFonts w:ascii="Times New Roman" w:hAnsi="Times New Roman"/>
          <w:color w:val="FF0000"/>
          <w:sz w:val="24"/>
          <w:szCs w:val="24"/>
        </w:rPr>
        <w:t>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4.</w:t>
      </w:r>
      <w:r w:rsidRPr="007F02A3">
        <w:rPr>
          <w:rFonts w:ascii="Times New Roman" w:hAnsi="Times New Roman"/>
          <w:sz w:val="24"/>
          <w:szCs w:val="24"/>
        </w:rPr>
        <w:tab/>
        <w:t>Российский и зарубежный опыт разработки нормативной базы для управления электронными документами.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5.</w:t>
      </w:r>
      <w:r w:rsidRPr="007F02A3">
        <w:rPr>
          <w:rFonts w:ascii="Times New Roman" w:hAnsi="Times New Roman"/>
          <w:sz w:val="24"/>
          <w:szCs w:val="24"/>
        </w:rPr>
        <w:tab/>
        <w:t>Российский и зарубежный опыт экономической эффективности электронных архивов.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02A3">
        <w:rPr>
          <w:rFonts w:ascii="Times New Roman" w:hAnsi="Times New Roman"/>
          <w:sz w:val="24"/>
          <w:szCs w:val="24"/>
        </w:rPr>
        <w:t>6.</w:t>
      </w:r>
      <w:r w:rsidRPr="007F02A3">
        <w:rPr>
          <w:rFonts w:ascii="Times New Roman" w:hAnsi="Times New Roman"/>
          <w:sz w:val="24"/>
          <w:szCs w:val="24"/>
        </w:rPr>
        <w:tab/>
        <w:t>История вопросов экологии регионов в архивных документах: электронное хранение и использование</w:t>
      </w:r>
      <w:r w:rsidRPr="007F02A3">
        <w:rPr>
          <w:rFonts w:ascii="Times New Roman" w:hAnsi="Times New Roman"/>
          <w:color w:val="FF0000"/>
          <w:sz w:val="24"/>
          <w:szCs w:val="24"/>
        </w:rPr>
        <w:t>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hAnsi="Times New Roman"/>
          <w:sz w:val="24"/>
          <w:szCs w:val="24"/>
        </w:rPr>
        <w:t>7.</w:t>
      </w:r>
      <w:r w:rsidRPr="007F02A3">
        <w:rPr>
          <w:rFonts w:ascii="Times New Roman" w:hAnsi="Times New Roman"/>
          <w:sz w:val="24"/>
          <w:szCs w:val="24"/>
        </w:rPr>
        <w:tab/>
        <w:t>Архивное образование в условиях меняющегося профессионального ландшафта.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 Круглого стола: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Руководители органов управления архивным делом субъектов Российской Федерации государственных и муниципальных архивов, представители научного сообщества, студенты и аспиранты высших учебных заведений, представители бизнес-сообщества архивной сферы и общественных организаций.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мероприятий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-Форума будет обеспечен синхронный перевод с русского на английский язык и наоборот.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заявок осуществляться в электронной форме. Все участники Форума, включая докладчиков, должны пройти обязательную регистрацию на сайте </w:t>
      </w:r>
      <w:hyperlink r:id="rId7" w:tgtFrame="_blank" w:history="1"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http://www.itforum.admhmao.ru</w:t>
        </w:r>
      </w:hyperlink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 Также подача заявок возможна по электронной почте на адрес: 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DrujininaYV@admhmao.ru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8" w:history="1"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SergatovAV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admhmao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 конференцию заканчивается </w:t>
      </w:r>
      <w:r w:rsidR="00FA10D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0D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838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статей: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текста: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Формат страницы: А4 (210х297 мм). Поля: 20 мм – сверху, справа, слева; 25 мм – снизу. Шрифт –14, интервал - полуторный; тип –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тексте допускаются рисунки, таблицы – не более 2-х. Название печатается прописными буквами, шрифт – жирный.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 текста тезисов необходимо поместить информацию об авторе (ФИО полностью, учёная степень и звание, место работы и должность, почтовый адрес и телефон, адрес электронной почты для переписки);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Сноски оформляются в соответствии с библиографическим списком в тексте, в квадратных скобках. В электронном варианте каждая статья должна быть в отдельном файле.</w:t>
      </w:r>
    </w:p>
    <w:p w:rsidR="006B0A11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в теме письма указать «</w:t>
      </w:r>
      <w:r w:rsidRPr="007F02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Круглый стол </w:t>
      </w: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F02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B5635">
        <w:rPr>
          <w:rFonts w:ascii="Times New Roman" w:eastAsia="Times New Roman" w:hAnsi="Times New Roman"/>
          <w:bCs/>
          <w:sz w:val="24"/>
          <w:szCs w:val="24"/>
          <w:lang w:eastAsia="ru-RU"/>
        </w:rPr>
        <w:t>2017»;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оформления статьи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2A3">
        <w:rPr>
          <w:rFonts w:ascii="Times New Roman" w:hAnsi="Times New Roman"/>
          <w:b/>
          <w:sz w:val="24"/>
          <w:szCs w:val="24"/>
        </w:rPr>
        <w:t xml:space="preserve">ЭПОХА </w:t>
      </w:r>
      <w:r w:rsidRPr="007F02A3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7F02A3">
        <w:rPr>
          <w:rFonts w:ascii="Times New Roman" w:hAnsi="Times New Roman"/>
          <w:b/>
          <w:sz w:val="24"/>
          <w:szCs w:val="24"/>
        </w:rPr>
        <w:t xml:space="preserve"> В АРХИВНОЙ ОТРАСЛИ: ПЕРЕДОВЫЕ ТЕНДЕНЦИИ ПРОФЕССИОНАЛЬНОГО ОБРАЗОВАНИЯ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А.А.Иванов 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Служба по делам архивов Ханты-Мансийского автономного округа – Югры, г. Ханты-Мансийск, Россия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Текст статьи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использованной литературы: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/ 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Росархив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, ВНИИДАД. - М: ИПО «У Никитских ворот», 2015.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98 с.</w:t>
      </w:r>
    </w:p>
    <w:p w:rsidR="006B0A11" w:rsidRPr="007F02A3" w:rsidRDefault="006B0A11" w:rsidP="006B0A11">
      <w:pPr>
        <w:tabs>
          <w:tab w:val="left" w:pos="851"/>
        </w:tabs>
        <w:spacing w:after="0"/>
        <w:ind w:firstLine="567"/>
        <w:jc w:val="both"/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2. Ларин М.В. Некоторые проблемы эволюции управленческого документа // Вестник архивиста. – 1999.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№ 6. 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С. 34-48.</w:t>
      </w:r>
    </w:p>
    <w:p w:rsidR="006B0A11" w:rsidRPr="00280611" w:rsidRDefault="006B0A11" w:rsidP="006B0A11">
      <w:pPr>
        <w:pStyle w:val="21"/>
        <w:spacing w:line="276" w:lineRule="auto"/>
        <w:ind w:left="0"/>
      </w:pPr>
      <w:r w:rsidRPr="007F02A3">
        <w:t>К сожалению, Оргкомитет не имеет возможности оплатить иногородним участникам конференции проезд и проживание в гостинице.</w:t>
      </w:r>
    </w:p>
    <w:p w:rsidR="006B0A11" w:rsidRPr="00280611" w:rsidRDefault="006B0A11" w:rsidP="006B0A11">
      <w:pPr>
        <w:pBdr>
          <w:top w:val="single" w:sz="4" w:space="4" w:color="000000"/>
          <w:left w:val="single" w:sz="4" w:space="0" w:color="000000"/>
          <w:bottom w:val="single" w:sz="4" w:space="4" w:color="000000"/>
          <w:right w:val="single" w:sz="4" w:space="4" w:color="000000"/>
        </w:pBdr>
        <w:suppressAutoHyphens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061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Внимание!!!</w:t>
      </w:r>
      <w:r w:rsidRPr="00280611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Оргкомитет подтверждает получение тезисов кратким письмом. Если Вы не получили такого подтверждения, значит, Ваше отправление было потеряно при пересылке, и Вам необходимо связаться с </w:t>
      </w:r>
      <w:r w:rsidRPr="007F02A3">
        <w:rPr>
          <w:rFonts w:ascii="Times New Roman" w:eastAsia="Times New Roman" w:hAnsi="Times New Roman"/>
          <w:sz w:val="24"/>
          <w:szCs w:val="24"/>
          <w:lang w:eastAsia="ar-SA"/>
        </w:rPr>
        <w:t>Оргкомитетом</w:t>
      </w:r>
      <w:r w:rsidRPr="0028061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B0A11" w:rsidRPr="00280611" w:rsidRDefault="006B0A11" w:rsidP="006B0A11">
      <w:pPr>
        <w:spacing w:after="0"/>
        <w:ind w:left="-90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11" w:rsidRPr="007F02A3" w:rsidRDefault="006B0A11" w:rsidP="006B0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Все возникающие вопросы могут быть уточнены по телефонам:</w:t>
      </w:r>
    </w:p>
    <w:p w:rsidR="006B0A11" w:rsidRPr="007F02A3" w:rsidRDefault="006B0A11" w:rsidP="006B0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 +7 (3467) 32-98-19; +7 (3467) 32-98-18.</w:t>
      </w:r>
    </w:p>
    <w:p w:rsidR="006B0A11" w:rsidRPr="007F02A3" w:rsidRDefault="006B0A11" w:rsidP="006B0A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proofErr w:type="spellStart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DrujininaYV@admhmao.ru</w:t>
      </w:r>
      <w:proofErr w:type="spellEnd"/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9" w:history="1"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SergatovAV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F02A3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admhmao</w:t>
        </w:r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F02A3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446" w:rsidRPr="00C45157" w:rsidRDefault="006B0A11" w:rsidP="00F05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archivesl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admhmao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itforum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admhmao</w:t>
      </w:r>
      <w:r w:rsidRPr="007F0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02A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sectPr w:rsidR="00841446" w:rsidRPr="00C45157" w:rsidSect="00F055A7">
      <w:footerReference w:type="default" r:id="rId10"/>
      <w:pgSz w:w="11906" w:h="16838" w:code="9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93" w:rsidRDefault="00913D93" w:rsidP="00503C77">
      <w:pPr>
        <w:spacing w:after="0" w:line="240" w:lineRule="auto"/>
      </w:pPr>
      <w:r>
        <w:separator/>
      </w:r>
    </w:p>
  </w:endnote>
  <w:endnote w:type="continuationSeparator" w:id="0">
    <w:p w:rsidR="00913D93" w:rsidRDefault="00913D93" w:rsidP="0050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77" w:rsidRPr="00503C77" w:rsidRDefault="006D421D">
    <w:pPr>
      <w:pStyle w:val="a7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Исполнители</w:t>
    </w:r>
    <w:r w:rsidR="00503C77" w:rsidRPr="00503C77">
      <w:rPr>
        <w:rFonts w:ascii="Times New Roman" w:hAnsi="Times New Roman"/>
        <w:sz w:val="14"/>
        <w:szCs w:val="14"/>
      </w:rPr>
      <w:t>:</w:t>
    </w:r>
  </w:p>
  <w:p w:rsidR="006D421D" w:rsidRDefault="006D421D" w:rsidP="006D421D">
    <w:pPr>
      <w:pStyle w:val="a7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главный специалист</w:t>
    </w:r>
    <w:r w:rsidRPr="00503C77">
      <w:rPr>
        <w:rFonts w:ascii="Times New Roman" w:hAnsi="Times New Roman"/>
        <w:sz w:val="14"/>
        <w:szCs w:val="14"/>
      </w:rPr>
      <w:t xml:space="preserve"> отдела контроля комплектования </w:t>
    </w:r>
  </w:p>
  <w:p w:rsidR="006D421D" w:rsidRDefault="006D421D" w:rsidP="006D421D">
    <w:pPr>
      <w:pStyle w:val="a7"/>
      <w:rPr>
        <w:rFonts w:ascii="Times New Roman" w:hAnsi="Times New Roman"/>
        <w:sz w:val="14"/>
        <w:szCs w:val="14"/>
      </w:rPr>
    </w:pPr>
    <w:r w:rsidRPr="00503C77">
      <w:rPr>
        <w:rFonts w:ascii="Times New Roman" w:hAnsi="Times New Roman"/>
        <w:sz w:val="14"/>
        <w:szCs w:val="14"/>
      </w:rPr>
      <w:t xml:space="preserve">Архивного фонда Российской Федерации </w:t>
    </w:r>
  </w:p>
  <w:p w:rsidR="006D421D" w:rsidRDefault="006D421D" w:rsidP="006D421D">
    <w:pPr>
      <w:pStyle w:val="a7"/>
      <w:rPr>
        <w:rFonts w:ascii="Times New Roman" w:hAnsi="Times New Roman"/>
        <w:sz w:val="14"/>
        <w:szCs w:val="14"/>
      </w:rPr>
    </w:pPr>
    <w:r w:rsidRPr="00503C77">
      <w:rPr>
        <w:rFonts w:ascii="Times New Roman" w:hAnsi="Times New Roman"/>
        <w:sz w:val="14"/>
        <w:szCs w:val="14"/>
      </w:rPr>
      <w:t xml:space="preserve">и государственного учета архивных документов </w:t>
    </w:r>
  </w:p>
  <w:p w:rsidR="006D421D" w:rsidRDefault="006D421D" w:rsidP="006D421D">
    <w:pPr>
      <w:pStyle w:val="a7"/>
      <w:rPr>
        <w:rFonts w:ascii="Times New Roman" w:hAnsi="Times New Roman"/>
        <w:sz w:val="14"/>
        <w:szCs w:val="14"/>
      </w:rPr>
    </w:pPr>
    <w:r w:rsidRPr="00503C77">
      <w:rPr>
        <w:rFonts w:ascii="Times New Roman" w:hAnsi="Times New Roman"/>
        <w:sz w:val="14"/>
        <w:szCs w:val="14"/>
      </w:rPr>
      <w:t xml:space="preserve">Службы по делам архивов Ханты-Мансийского </w:t>
    </w:r>
  </w:p>
  <w:p w:rsidR="006D421D" w:rsidRDefault="006D421D" w:rsidP="006D421D">
    <w:pPr>
      <w:pStyle w:val="a7"/>
      <w:rPr>
        <w:rFonts w:ascii="Times New Roman" w:hAnsi="Times New Roman"/>
        <w:sz w:val="14"/>
        <w:szCs w:val="14"/>
      </w:rPr>
    </w:pPr>
    <w:r w:rsidRPr="00503C77">
      <w:rPr>
        <w:rFonts w:ascii="Times New Roman" w:hAnsi="Times New Roman"/>
        <w:sz w:val="14"/>
        <w:szCs w:val="14"/>
      </w:rPr>
      <w:t xml:space="preserve">автономного округа – Югры </w:t>
    </w:r>
  </w:p>
  <w:p w:rsidR="006D421D" w:rsidRDefault="006D421D" w:rsidP="006D421D">
    <w:pPr>
      <w:pStyle w:val="a7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Комиссаров Сергей Николаевич</w:t>
    </w:r>
  </w:p>
  <w:p w:rsidR="006D421D" w:rsidRPr="00503C77" w:rsidRDefault="005D5D6A" w:rsidP="006D421D">
    <w:pPr>
      <w:pStyle w:val="a7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тел. (3467)32-98-18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93" w:rsidRDefault="00913D93" w:rsidP="00503C77">
      <w:pPr>
        <w:spacing w:after="0" w:line="240" w:lineRule="auto"/>
      </w:pPr>
      <w:r>
        <w:separator/>
      </w:r>
    </w:p>
  </w:footnote>
  <w:footnote w:type="continuationSeparator" w:id="0">
    <w:p w:rsidR="00913D93" w:rsidRDefault="00913D93" w:rsidP="0050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C18"/>
    <w:multiLevelType w:val="hybridMultilevel"/>
    <w:tmpl w:val="A18616CE"/>
    <w:lvl w:ilvl="0" w:tplc="3F2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031F"/>
    <w:multiLevelType w:val="hybridMultilevel"/>
    <w:tmpl w:val="D868BC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8C23C6"/>
    <w:multiLevelType w:val="multilevel"/>
    <w:tmpl w:val="78A83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12"/>
    <w:rsid w:val="000017D1"/>
    <w:rsid w:val="00003739"/>
    <w:rsid w:val="000104D6"/>
    <w:rsid w:val="0001133C"/>
    <w:rsid w:val="000237F4"/>
    <w:rsid w:val="00024BEB"/>
    <w:rsid w:val="00030EE8"/>
    <w:rsid w:val="00033312"/>
    <w:rsid w:val="00036DE7"/>
    <w:rsid w:val="00041A08"/>
    <w:rsid w:val="00043185"/>
    <w:rsid w:val="00044AD7"/>
    <w:rsid w:val="00052945"/>
    <w:rsid w:val="00053202"/>
    <w:rsid w:val="00056AD9"/>
    <w:rsid w:val="000575AB"/>
    <w:rsid w:val="00061FA7"/>
    <w:rsid w:val="0006270B"/>
    <w:rsid w:val="00066552"/>
    <w:rsid w:val="00067C91"/>
    <w:rsid w:val="00070E90"/>
    <w:rsid w:val="0007220C"/>
    <w:rsid w:val="00074649"/>
    <w:rsid w:val="000770E4"/>
    <w:rsid w:val="0007763B"/>
    <w:rsid w:val="00081B7C"/>
    <w:rsid w:val="00082CC2"/>
    <w:rsid w:val="00083101"/>
    <w:rsid w:val="00083657"/>
    <w:rsid w:val="00086158"/>
    <w:rsid w:val="00087256"/>
    <w:rsid w:val="000906E9"/>
    <w:rsid w:val="000912FF"/>
    <w:rsid w:val="000919E4"/>
    <w:rsid w:val="0009328B"/>
    <w:rsid w:val="0009344A"/>
    <w:rsid w:val="00095390"/>
    <w:rsid w:val="00095854"/>
    <w:rsid w:val="00095BDA"/>
    <w:rsid w:val="000A2352"/>
    <w:rsid w:val="000A272F"/>
    <w:rsid w:val="000A30E3"/>
    <w:rsid w:val="000A3974"/>
    <w:rsid w:val="000A55BB"/>
    <w:rsid w:val="000A6689"/>
    <w:rsid w:val="000A6DDC"/>
    <w:rsid w:val="000B18B1"/>
    <w:rsid w:val="000B3269"/>
    <w:rsid w:val="000B3382"/>
    <w:rsid w:val="000C456D"/>
    <w:rsid w:val="000C4B87"/>
    <w:rsid w:val="000C5BAF"/>
    <w:rsid w:val="000C772A"/>
    <w:rsid w:val="000D03AB"/>
    <w:rsid w:val="000D60D5"/>
    <w:rsid w:val="000E2BF7"/>
    <w:rsid w:val="000E2F1B"/>
    <w:rsid w:val="000E3102"/>
    <w:rsid w:val="000E3530"/>
    <w:rsid w:val="000E3E0F"/>
    <w:rsid w:val="000E5463"/>
    <w:rsid w:val="000E5893"/>
    <w:rsid w:val="000F0AFF"/>
    <w:rsid w:val="000F14C7"/>
    <w:rsid w:val="000F1D84"/>
    <w:rsid w:val="000F1EE2"/>
    <w:rsid w:val="000F2A7C"/>
    <w:rsid w:val="000F6148"/>
    <w:rsid w:val="000F6EA6"/>
    <w:rsid w:val="001009AB"/>
    <w:rsid w:val="00100D1D"/>
    <w:rsid w:val="00103062"/>
    <w:rsid w:val="001058D3"/>
    <w:rsid w:val="001101D9"/>
    <w:rsid w:val="00110CD6"/>
    <w:rsid w:val="00110EFC"/>
    <w:rsid w:val="001174E1"/>
    <w:rsid w:val="001211A5"/>
    <w:rsid w:val="00125469"/>
    <w:rsid w:val="0012659A"/>
    <w:rsid w:val="00133093"/>
    <w:rsid w:val="001358B4"/>
    <w:rsid w:val="00137C0C"/>
    <w:rsid w:val="001404A2"/>
    <w:rsid w:val="00140CA3"/>
    <w:rsid w:val="00141B95"/>
    <w:rsid w:val="00145B57"/>
    <w:rsid w:val="00152DDC"/>
    <w:rsid w:val="0015709D"/>
    <w:rsid w:val="00160180"/>
    <w:rsid w:val="00161044"/>
    <w:rsid w:val="00161502"/>
    <w:rsid w:val="001618D3"/>
    <w:rsid w:val="00162C58"/>
    <w:rsid w:val="00165FB4"/>
    <w:rsid w:val="00166205"/>
    <w:rsid w:val="0017014E"/>
    <w:rsid w:val="00170AE0"/>
    <w:rsid w:val="00171C3C"/>
    <w:rsid w:val="00171EA4"/>
    <w:rsid w:val="001727AF"/>
    <w:rsid w:val="001757FE"/>
    <w:rsid w:val="0017611F"/>
    <w:rsid w:val="0017699F"/>
    <w:rsid w:val="0018071E"/>
    <w:rsid w:val="00193665"/>
    <w:rsid w:val="0019543B"/>
    <w:rsid w:val="00195917"/>
    <w:rsid w:val="001967DB"/>
    <w:rsid w:val="001A0F78"/>
    <w:rsid w:val="001A1997"/>
    <w:rsid w:val="001A28AD"/>
    <w:rsid w:val="001A2D37"/>
    <w:rsid w:val="001A6194"/>
    <w:rsid w:val="001A6801"/>
    <w:rsid w:val="001B0716"/>
    <w:rsid w:val="001B1D93"/>
    <w:rsid w:val="001B4E41"/>
    <w:rsid w:val="001B4EC8"/>
    <w:rsid w:val="001C1419"/>
    <w:rsid w:val="001C2C5B"/>
    <w:rsid w:val="001C73E7"/>
    <w:rsid w:val="001C798A"/>
    <w:rsid w:val="001D0142"/>
    <w:rsid w:val="001D385B"/>
    <w:rsid w:val="001E0BE4"/>
    <w:rsid w:val="001E3F3F"/>
    <w:rsid w:val="001E484E"/>
    <w:rsid w:val="001E5E23"/>
    <w:rsid w:val="001F0183"/>
    <w:rsid w:val="001F164C"/>
    <w:rsid w:val="001F3BA2"/>
    <w:rsid w:val="001F4A83"/>
    <w:rsid w:val="001F4BF5"/>
    <w:rsid w:val="001F4EC8"/>
    <w:rsid w:val="001F5B60"/>
    <w:rsid w:val="001F5BB8"/>
    <w:rsid w:val="001F5D98"/>
    <w:rsid w:val="0020143B"/>
    <w:rsid w:val="00201473"/>
    <w:rsid w:val="00201DB7"/>
    <w:rsid w:val="002020D8"/>
    <w:rsid w:val="00202468"/>
    <w:rsid w:val="00203BCA"/>
    <w:rsid w:val="00206751"/>
    <w:rsid w:val="0021280A"/>
    <w:rsid w:val="002148DF"/>
    <w:rsid w:val="00215D19"/>
    <w:rsid w:val="00222CD7"/>
    <w:rsid w:val="00223FDA"/>
    <w:rsid w:val="00225F24"/>
    <w:rsid w:val="00230D96"/>
    <w:rsid w:val="00232E86"/>
    <w:rsid w:val="00233421"/>
    <w:rsid w:val="00234B92"/>
    <w:rsid w:val="002370AE"/>
    <w:rsid w:val="00237CF8"/>
    <w:rsid w:val="00241349"/>
    <w:rsid w:val="00241717"/>
    <w:rsid w:val="00243C4B"/>
    <w:rsid w:val="00245185"/>
    <w:rsid w:val="00251B77"/>
    <w:rsid w:val="00252AB9"/>
    <w:rsid w:val="00253284"/>
    <w:rsid w:val="00255071"/>
    <w:rsid w:val="00255C2B"/>
    <w:rsid w:val="00256191"/>
    <w:rsid w:val="00260688"/>
    <w:rsid w:val="00260EC4"/>
    <w:rsid w:val="00265E61"/>
    <w:rsid w:val="00266F50"/>
    <w:rsid w:val="00267365"/>
    <w:rsid w:val="00267DE7"/>
    <w:rsid w:val="00271888"/>
    <w:rsid w:val="00274A2B"/>
    <w:rsid w:val="00274E88"/>
    <w:rsid w:val="002772A2"/>
    <w:rsid w:val="002772DC"/>
    <w:rsid w:val="00277A85"/>
    <w:rsid w:val="002816BA"/>
    <w:rsid w:val="002840B1"/>
    <w:rsid w:val="00291BCA"/>
    <w:rsid w:val="002924D6"/>
    <w:rsid w:val="0029264F"/>
    <w:rsid w:val="00293BA8"/>
    <w:rsid w:val="002A009A"/>
    <w:rsid w:val="002A26FE"/>
    <w:rsid w:val="002A34E8"/>
    <w:rsid w:val="002A4A16"/>
    <w:rsid w:val="002A6524"/>
    <w:rsid w:val="002B1DBA"/>
    <w:rsid w:val="002B2830"/>
    <w:rsid w:val="002C57BB"/>
    <w:rsid w:val="002C5AE2"/>
    <w:rsid w:val="002D4DF6"/>
    <w:rsid w:val="002E0203"/>
    <w:rsid w:val="002E073A"/>
    <w:rsid w:val="002E1BFB"/>
    <w:rsid w:val="002E2079"/>
    <w:rsid w:val="002E4614"/>
    <w:rsid w:val="002E48A2"/>
    <w:rsid w:val="002E58AD"/>
    <w:rsid w:val="002E7CA8"/>
    <w:rsid w:val="002E7DDA"/>
    <w:rsid w:val="002F25D7"/>
    <w:rsid w:val="002F39F2"/>
    <w:rsid w:val="002F4F0F"/>
    <w:rsid w:val="002F6270"/>
    <w:rsid w:val="002F79D6"/>
    <w:rsid w:val="00300298"/>
    <w:rsid w:val="00303369"/>
    <w:rsid w:val="00304314"/>
    <w:rsid w:val="003050F5"/>
    <w:rsid w:val="00305AE9"/>
    <w:rsid w:val="003128ED"/>
    <w:rsid w:val="00313D5F"/>
    <w:rsid w:val="00314EE0"/>
    <w:rsid w:val="003159B8"/>
    <w:rsid w:val="00316A4E"/>
    <w:rsid w:val="00320107"/>
    <w:rsid w:val="00322211"/>
    <w:rsid w:val="00323238"/>
    <w:rsid w:val="0032348B"/>
    <w:rsid w:val="0032364E"/>
    <w:rsid w:val="00323838"/>
    <w:rsid w:val="00326FC8"/>
    <w:rsid w:val="00330F88"/>
    <w:rsid w:val="003318B9"/>
    <w:rsid w:val="00331C80"/>
    <w:rsid w:val="00331D2C"/>
    <w:rsid w:val="0033205B"/>
    <w:rsid w:val="00333036"/>
    <w:rsid w:val="00333079"/>
    <w:rsid w:val="00333249"/>
    <w:rsid w:val="00335490"/>
    <w:rsid w:val="003423F0"/>
    <w:rsid w:val="0034296D"/>
    <w:rsid w:val="00343C9B"/>
    <w:rsid w:val="0034775D"/>
    <w:rsid w:val="0035200C"/>
    <w:rsid w:val="00354033"/>
    <w:rsid w:val="003544FE"/>
    <w:rsid w:val="0035450B"/>
    <w:rsid w:val="0035544F"/>
    <w:rsid w:val="0035554D"/>
    <w:rsid w:val="00356C5E"/>
    <w:rsid w:val="003600D9"/>
    <w:rsid w:val="0036063F"/>
    <w:rsid w:val="00360AA0"/>
    <w:rsid w:val="00361664"/>
    <w:rsid w:val="00361DA9"/>
    <w:rsid w:val="00363767"/>
    <w:rsid w:val="00363893"/>
    <w:rsid w:val="00363DC0"/>
    <w:rsid w:val="00364976"/>
    <w:rsid w:val="00364B64"/>
    <w:rsid w:val="00365701"/>
    <w:rsid w:val="00367EBB"/>
    <w:rsid w:val="003700D6"/>
    <w:rsid w:val="00370A28"/>
    <w:rsid w:val="00372C41"/>
    <w:rsid w:val="00375050"/>
    <w:rsid w:val="003751A5"/>
    <w:rsid w:val="0038238C"/>
    <w:rsid w:val="0038445C"/>
    <w:rsid w:val="003854AE"/>
    <w:rsid w:val="0038650F"/>
    <w:rsid w:val="0039358C"/>
    <w:rsid w:val="003A08C5"/>
    <w:rsid w:val="003A12A8"/>
    <w:rsid w:val="003A1450"/>
    <w:rsid w:val="003A3516"/>
    <w:rsid w:val="003A56BD"/>
    <w:rsid w:val="003A61B5"/>
    <w:rsid w:val="003B470C"/>
    <w:rsid w:val="003B777B"/>
    <w:rsid w:val="003C006E"/>
    <w:rsid w:val="003C16C5"/>
    <w:rsid w:val="003C41AD"/>
    <w:rsid w:val="003C4DEA"/>
    <w:rsid w:val="003C54A7"/>
    <w:rsid w:val="003D53ED"/>
    <w:rsid w:val="003D591E"/>
    <w:rsid w:val="003D60DE"/>
    <w:rsid w:val="003E0D31"/>
    <w:rsid w:val="003E3BB6"/>
    <w:rsid w:val="003E44CE"/>
    <w:rsid w:val="003E59F8"/>
    <w:rsid w:val="003E73A0"/>
    <w:rsid w:val="003F05A8"/>
    <w:rsid w:val="003F11B7"/>
    <w:rsid w:val="003F1B30"/>
    <w:rsid w:val="003F30D6"/>
    <w:rsid w:val="003F4699"/>
    <w:rsid w:val="003F58FC"/>
    <w:rsid w:val="0040360B"/>
    <w:rsid w:val="0040398A"/>
    <w:rsid w:val="00404BEA"/>
    <w:rsid w:val="00406420"/>
    <w:rsid w:val="0040754D"/>
    <w:rsid w:val="00410B65"/>
    <w:rsid w:val="00410F10"/>
    <w:rsid w:val="0041346C"/>
    <w:rsid w:val="004178C6"/>
    <w:rsid w:val="004244E3"/>
    <w:rsid w:val="00427FD8"/>
    <w:rsid w:val="00431E47"/>
    <w:rsid w:val="00432699"/>
    <w:rsid w:val="00433133"/>
    <w:rsid w:val="00436F32"/>
    <w:rsid w:val="00442683"/>
    <w:rsid w:val="00442D6B"/>
    <w:rsid w:val="004457F9"/>
    <w:rsid w:val="00445D86"/>
    <w:rsid w:val="004512CE"/>
    <w:rsid w:val="00454674"/>
    <w:rsid w:val="00455551"/>
    <w:rsid w:val="0045579C"/>
    <w:rsid w:val="0045583E"/>
    <w:rsid w:val="00456824"/>
    <w:rsid w:val="004570EE"/>
    <w:rsid w:val="00460F02"/>
    <w:rsid w:val="0046248E"/>
    <w:rsid w:val="00463303"/>
    <w:rsid w:val="00472395"/>
    <w:rsid w:val="004725A6"/>
    <w:rsid w:val="00474354"/>
    <w:rsid w:val="00474AFA"/>
    <w:rsid w:val="0047546E"/>
    <w:rsid w:val="00477255"/>
    <w:rsid w:val="004802C0"/>
    <w:rsid w:val="00483347"/>
    <w:rsid w:val="0048616A"/>
    <w:rsid w:val="00486764"/>
    <w:rsid w:val="004908A5"/>
    <w:rsid w:val="00490CBB"/>
    <w:rsid w:val="004924F2"/>
    <w:rsid w:val="004938DC"/>
    <w:rsid w:val="004951D2"/>
    <w:rsid w:val="00497380"/>
    <w:rsid w:val="004A5021"/>
    <w:rsid w:val="004A6213"/>
    <w:rsid w:val="004B43D2"/>
    <w:rsid w:val="004B55D8"/>
    <w:rsid w:val="004B7F14"/>
    <w:rsid w:val="004C1F88"/>
    <w:rsid w:val="004C78D1"/>
    <w:rsid w:val="004D35D9"/>
    <w:rsid w:val="004D481D"/>
    <w:rsid w:val="004D6CE1"/>
    <w:rsid w:val="004D7C1F"/>
    <w:rsid w:val="004E11EA"/>
    <w:rsid w:val="004E17BF"/>
    <w:rsid w:val="004E21B2"/>
    <w:rsid w:val="004E284A"/>
    <w:rsid w:val="004E28B8"/>
    <w:rsid w:val="004E44C7"/>
    <w:rsid w:val="004E7007"/>
    <w:rsid w:val="004F1B8B"/>
    <w:rsid w:val="004F2D90"/>
    <w:rsid w:val="004F57EC"/>
    <w:rsid w:val="005014F7"/>
    <w:rsid w:val="00502309"/>
    <w:rsid w:val="00503C77"/>
    <w:rsid w:val="00503CB9"/>
    <w:rsid w:val="00504B3F"/>
    <w:rsid w:val="0050689C"/>
    <w:rsid w:val="005075D1"/>
    <w:rsid w:val="00507FB2"/>
    <w:rsid w:val="00516735"/>
    <w:rsid w:val="00517821"/>
    <w:rsid w:val="00521505"/>
    <w:rsid w:val="00522594"/>
    <w:rsid w:val="005227C8"/>
    <w:rsid w:val="00523382"/>
    <w:rsid w:val="00524005"/>
    <w:rsid w:val="00526C2C"/>
    <w:rsid w:val="0054482A"/>
    <w:rsid w:val="0054737F"/>
    <w:rsid w:val="005479A5"/>
    <w:rsid w:val="005506E5"/>
    <w:rsid w:val="005512AA"/>
    <w:rsid w:val="0055230B"/>
    <w:rsid w:val="0055549C"/>
    <w:rsid w:val="005557AD"/>
    <w:rsid w:val="005560DE"/>
    <w:rsid w:val="00556A46"/>
    <w:rsid w:val="005638D8"/>
    <w:rsid w:val="005639C6"/>
    <w:rsid w:val="00565E37"/>
    <w:rsid w:val="0057305B"/>
    <w:rsid w:val="00574718"/>
    <w:rsid w:val="005749B3"/>
    <w:rsid w:val="0057666E"/>
    <w:rsid w:val="00576A1A"/>
    <w:rsid w:val="00580F51"/>
    <w:rsid w:val="00581663"/>
    <w:rsid w:val="00581DAD"/>
    <w:rsid w:val="0058362E"/>
    <w:rsid w:val="0059385C"/>
    <w:rsid w:val="00593FEB"/>
    <w:rsid w:val="00595B8E"/>
    <w:rsid w:val="00595CB1"/>
    <w:rsid w:val="00595F24"/>
    <w:rsid w:val="00596416"/>
    <w:rsid w:val="005A1647"/>
    <w:rsid w:val="005A5076"/>
    <w:rsid w:val="005B494B"/>
    <w:rsid w:val="005B4B9F"/>
    <w:rsid w:val="005B737A"/>
    <w:rsid w:val="005C0E0D"/>
    <w:rsid w:val="005C34C8"/>
    <w:rsid w:val="005C4E0A"/>
    <w:rsid w:val="005D1D7D"/>
    <w:rsid w:val="005D42DB"/>
    <w:rsid w:val="005D5345"/>
    <w:rsid w:val="005D5D6A"/>
    <w:rsid w:val="005E1E2F"/>
    <w:rsid w:val="005E2538"/>
    <w:rsid w:val="005E42C6"/>
    <w:rsid w:val="005F023D"/>
    <w:rsid w:val="005F0BBA"/>
    <w:rsid w:val="005F3508"/>
    <w:rsid w:val="005F4B3E"/>
    <w:rsid w:val="005F7360"/>
    <w:rsid w:val="0060191C"/>
    <w:rsid w:val="00601ED9"/>
    <w:rsid w:val="00604F24"/>
    <w:rsid w:val="006058E7"/>
    <w:rsid w:val="00612934"/>
    <w:rsid w:val="0061730B"/>
    <w:rsid w:val="00620D7D"/>
    <w:rsid w:val="0062151E"/>
    <w:rsid w:val="006224C1"/>
    <w:rsid w:val="0062735B"/>
    <w:rsid w:val="00630A69"/>
    <w:rsid w:val="00630E5E"/>
    <w:rsid w:val="00631627"/>
    <w:rsid w:val="00632135"/>
    <w:rsid w:val="00634A48"/>
    <w:rsid w:val="00637A95"/>
    <w:rsid w:val="00640878"/>
    <w:rsid w:val="0064100A"/>
    <w:rsid w:val="006456ED"/>
    <w:rsid w:val="0064663E"/>
    <w:rsid w:val="00651DDB"/>
    <w:rsid w:val="00652E96"/>
    <w:rsid w:val="006532FE"/>
    <w:rsid w:val="00653761"/>
    <w:rsid w:val="00653EE8"/>
    <w:rsid w:val="00654BCF"/>
    <w:rsid w:val="00657494"/>
    <w:rsid w:val="00661501"/>
    <w:rsid w:val="006634B0"/>
    <w:rsid w:val="0066585F"/>
    <w:rsid w:val="00666B72"/>
    <w:rsid w:val="00675479"/>
    <w:rsid w:val="00675F6E"/>
    <w:rsid w:val="006776AB"/>
    <w:rsid w:val="00677D2E"/>
    <w:rsid w:val="00681E44"/>
    <w:rsid w:val="006831FE"/>
    <w:rsid w:val="00684A93"/>
    <w:rsid w:val="006878BC"/>
    <w:rsid w:val="00693109"/>
    <w:rsid w:val="00693269"/>
    <w:rsid w:val="0069429F"/>
    <w:rsid w:val="0069438D"/>
    <w:rsid w:val="006957AD"/>
    <w:rsid w:val="006958B6"/>
    <w:rsid w:val="00695BDD"/>
    <w:rsid w:val="006A0766"/>
    <w:rsid w:val="006A0C49"/>
    <w:rsid w:val="006A1451"/>
    <w:rsid w:val="006A3682"/>
    <w:rsid w:val="006A3D60"/>
    <w:rsid w:val="006A7097"/>
    <w:rsid w:val="006B0A11"/>
    <w:rsid w:val="006B1426"/>
    <w:rsid w:val="006B28D7"/>
    <w:rsid w:val="006B30E9"/>
    <w:rsid w:val="006C0FD7"/>
    <w:rsid w:val="006C137E"/>
    <w:rsid w:val="006C206C"/>
    <w:rsid w:val="006C28CF"/>
    <w:rsid w:val="006C38E0"/>
    <w:rsid w:val="006C5E79"/>
    <w:rsid w:val="006C6140"/>
    <w:rsid w:val="006D3CC0"/>
    <w:rsid w:val="006D407B"/>
    <w:rsid w:val="006D421D"/>
    <w:rsid w:val="006D50E1"/>
    <w:rsid w:val="006E01CC"/>
    <w:rsid w:val="006E4CA7"/>
    <w:rsid w:val="006E564E"/>
    <w:rsid w:val="006E57AE"/>
    <w:rsid w:val="006F0067"/>
    <w:rsid w:val="006F260C"/>
    <w:rsid w:val="006F2B72"/>
    <w:rsid w:val="006F4496"/>
    <w:rsid w:val="006F5798"/>
    <w:rsid w:val="006F5EBC"/>
    <w:rsid w:val="006F7B29"/>
    <w:rsid w:val="0070199C"/>
    <w:rsid w:val="00702183"/>
    <w:rsid w:val="007021B7"/>
    <w:rsid w:val="007033B3"/>
    <w:rsid w:val="0070541E"/>
    <w:rsid w:val="00710E5A"/>
    <w:rsid w:val="0071113A"/>
    <w:rsid w:val="007142AF"/>
    <w:rsid w:val="00714416"/>
    <w:rsid w:val="00715CCA"/>
    <w:rsid w:val="0071655C"/>
    <w:rsid w:val="0071684C"/>
    <w:rsid w:val="00717506"/>
    <w:rsid w:val="00717F0D"/>
    <w:rsid w:val="0072237B"/>
    <w:rsid w:val="00724DFE"/>
    <w:rsid w:val="007257D9"/>
    <w:rsid w:val="00725DEA"/>
    <w:rsid w:val="0072649B"/>
    <w:rsid w:val="00735316"/>
    <w:rsid w:val="00735BAB"/>
    <w:rsid w:val="00737036"/>
    <w:rsid w:val="007407A2"/>
    <w:rsid w:val="00742C6C"/>
    <w:rsid w:val="0074601D"/>
    <w:rsid w:val="00747872"/>
    <w:rsid w:val="0075578C"/>
    <w:rsid w:val="00756B47"/>
    <w:rsid w:val="00763805"/>
    <w:rsid w:val="00763B06"/>
    <w:rsid w:val="0076405B"/>
    <w:rsid w:val="00764D62"/>
    <w:rsid w:val="00767254"/>
    <w:rsid w:val="0076742D"/>
    <w:rsid w:val="00767F74"/>
    <w:rsid w:val="00770622"/>
    <w:rsid w:val="00777D71"/>
    <w:rsid w:val="007822DA"/>
    <w:rsid w:val="00782D7D"/>
    <w:rsid w:val="00782EB5"/>
    <w:rsid w:val="007832E4"/>
    <w:rsid w:val="00784437"/>
    <w:rsid w:val="00786608"/>
    <w:rsid w:val="007874DE"/>
    <w:rsid w:val="007923E2"/>
    <w:rsid w:val="00792EEE"/>
    <w:rsid w:val="0079417D"/>
    <w:rsid w:val="00795963"/>
    <w:rsid w:val="00795B3C"/>
    <w:rsid w:val="00796B42"/>
    <w:rsid w:val="007A0F30"/>
    <w:rsid w:val="007A3755"/>
    <w:rsid w:val="007A388C"/>
    <w:rsid w:val="007A4F93"/>
    <w:rsid w:val="007A5B30"/>
    <w:rsid w:val="007B13F7"/>
    <w:rsid w:val="007B3D32"/>
    <w:rsid w:val="007B49A4"/>
    <w:rsid w:val="007C2427"/>
    <w:rsid w:val="007C2533"/>
    <w:rsid w:val="007C3C45"/>
    <w:rsid w:val="007C4666"/>
    <w:rsid w:val="007D417F"/>
    <w:rsid w:val="007D5BD7"/>
    <w:rsid w:val="007D64B4"/>
    <w:rsid w:val="007D7E99"/>
    <w:rsid w:val="007D7FC5"/>
    <w:rsid w:val="007E06E2"/>
    <w:rsid w:val="007E2306"/>
    <w:rsid w:val="007E3088"/>
    <w:rsid w:val="007E3584"/>
    <w:rsid w:val="007E4D69"/>
    <w:rsid w:val="007E55EC"/>
    <w:rsid w:val="007E663D"/>
    <w:rsid w:val="007F144A"/>
    <w:rsid w:val="007F1976"/>
    <w:rsid w:val="007F312A"/>
    <w:rsid w:val="007F4BE2"/>
    <w:rsid w:val="007F5943"/>
    <w:rsid w:val="007F74AA"/>
    <w:rsid w:val="007F7552"/>
    <w:rsid w:val="007F7831"/>
    <w:rsid w:val="00806232"/>
    <w:rsid w:val="00812383"/>
    <w:rsid w:val="008124EE"/>
    <w:rsid w:val="008131CA"/>
    <w:rsid w:val="00814F7E"/>
    <w:rsid w:val="00815442"/>
    <w:rsid w:val="00815CFE"/>
    <w:rsid w:val="00816624"/>
    <w:rsid w:val="00817CF3"/>
    <w:rsid w:val="00824512"/>
    <w:rsid w:val="00825147"/>
    <w:rsid w:val="00825A6C"/>
    <w:rsid w:val="00827A99"/>
    <w:rsid w:val="008313C2"/>
    <w:rsid w:val="00831789"/>
    <w:rsid w:val="00832C89"/>
    <w:rsid w:val="0083578B"/>
    <w:rsid w:val="00836168"/>
    <w:rsid w:val="00836BA5"/>
    <w:rsid w:val="008406DD"/>
    <w:rsid w:val="00841446"/>
    <w:rsid w:val="008461DF"/>
    <w:rsid w:val="00846A8D"/>
    <w:rsid w:val="00850343"/>
    <w:rsid w:val="0085178A"/>
    <w:rsid w:val="0085247C"/>
    <w:rsid w:val="008527D8"/>
    <w:rsid w:val="008531B8"/>
    <w:rsid w:val="0085497A"/>
    <w:rsid w:val="00856C98"/>
    <w:rsid w:val="00860DD2"/>
    <w:rsid w:val="00862703"/>
    <w:rsid w:val="00874784"/>
    <w:rsid w:val="00875101"/>
    <w:rsid w:val="00875A92"/>
    <w:rsid w:val="00877EB1"/>
    <w:rsid w:val="00883BED"/>
    <w:rsid w:val="0088574B"/>
    <w:rsid w:val="008873D5"/>
    <w:rsid w:val="008914AB"/>
    <w:rsid w:val="00893E5B"/>
    <w:rsid w:val="0089441A"/>
    <w:rsid w:val="008969F9"/>
    <w:rsid w:val="008A0756"/>
    <w:rsid w:val="008A08AC"/>
    <w:rsid w:val="008A1E5A"/>
    <w:rsid w:val="008A4812"/>
    <w:rsid w:val="008A75D7"/>
    <w:rsid w:val="008A7E4B"/>
    <w:rsid w:val="008B185C"/>
    <w:rsid w:val="008B4DBA"/>
    <w:rsid w:val="008B5532"/>
    <w:rsid w:val="008B69B7"/>
    <w:rsid w:val="008B6FB2"/>
    <w:rsid w:val="008C1997"/>
    <w:rsid w:val="008C5C57"/>
    <w:rsid w:val="008D3CE6"/>
    <w:rsid w:val="008D3E1C"/>
    <w:rsid w:val="008D67A8"/>
    <w:rsid w:val="008D6C12"/>
    <w:rsid w:val="008E3FD5"/>
    <w:rsid w:val="008E476D"/>
    <w:rsid w:val="008F2FCA"/>
    <w:rsid w:val="008F4718"/>
    <w:rsid w:val="008F5F15"/>
    <w:rsid w:val="009050D8"/>
    <w:rsid w:val="00905DCD"/>
    <w:rsid w:val="00906867"/>
    <w:rsid w:val="0091007E"/>
    <w:rsid w:val="00911039"/>
    <w:rsid w:val="00913C6D"/>
    <w:rsid w:val="00913D93"/>
    <w:rsid w:val="009173AD"/>
    <w:rsid w:val="009177BD"/>
    <w:rsid w:val="00924E4F"/>
    <w:rsid w:val="00926520"/>
    <w:rsid w:val="0093023C"/>
    <w:rsid w:val="00932A9A"/>
    <w:rsid w:val="009339F1"/>
    <w:rsid w:val="00933FE1"/>
    <w:rsid w:val="00934040"/>
    <w:rsid w:val="00935FB2"/>
    <w:rsid w:val="00940FC3"/>
    <w:rsid w:val="00947554"/>
    <w:rsid w:val="00953E95"/>
    <w:rsid w:val="00957688"/>
    <w:rsid w:val="00965B60"/>
    <w:rsid w:val="0097332D"/>
    <w:rsid w:val="00973B4B"/>
    <w:rsid w:val="00975000"/>
    <w:rsid w:val="00980678"/>
    <w:rsid w:val="0098149C"/>
    <w:rsid w:val="00982A80"/>
    <w:rsid w:val="00982F84"/>
    <w:rsid w:val="009833DA"/>
    <w:rsid w:val="009844B1"/>
    <w:rsid w:val="00984830"/>
    <w:rsid w:val="0099649C"/>
    <w:rsid w:val="009A2FCD"/>
    <w:rsid w:val="009A3962"/>
    <w:rsid w:val="009B20AD"/>
    <w:rsid w:val="009B234D"/>
    <w:rsid w:val="009B2951"/>
    <w:rsid w:val="009B2F5A"/>
    <w:rsid w:val="009B4F0D"/>
    <w:rsid w:val="009B5E5E"/>
    <w:rsid w:val="009B7691"/>
    <w:rsid w:val="009C38B2"/>
    <w:rsid w:val="009C546E"/>
    <w:rsid w:val="009C6983"/>
    <w:rsid w:val="009C70F5"/>
    <w:rsid w:val="009D1D5C"/>
    <w:rsid w:val="009E0FE8"/>
    <w:rsid w:val="009E501E"/>
    <w:rsid w:val="009F0FC3"/>
    <w:rsid w:val="009F1692"/>
    <w:rsid w:val="009F5611"/>
    <w:rsid w:val="00A1081B"/>
    <w:rsid w:val="00A1317E"/>
    <w:rsid w:val="00A152C3"/>
    <w:rsid w:val="00A171B4"/>
    <w:rsid w:val="00A1736B"/>
    <w:rsid w:val="00A17EAF"/>
    <w:rsid w:val="00A26695"/>
    <w:rsid w:val="00A2747A"/>
    <w:rsid w:val="00A305A2"/>
    <w:rsid w:val="00A309CE"/>
    <w:rsid w:val="00A3257D"/>
    <w:rsid w:val="00A32F8C"/>
    <w:rsid w:val="00A33404"/>
    <w:rsid w:val="00A33D2A"/>
    <w:rsid w:val="00A34081"/>
    <w:rsid w:val="00A3428F"/>
    <w:rsid w:val="00A347B8"/>
    <w:rsid w:val="00A35047"/>
    <w:rsid w:val="00A35D96"/>
    <w:rsid w:val="00A36CA6"/>
    <w:rsid w:val="00A400CE"/>
    <w:rsid w:val="00A440C2"/>
    <w:rsid w:val="00A462B1"/>
    <w:rsid w:val="00A50D6A"/>
    <w:rsid w:val="00A5304C"/>
    <w:rsid w:val="00A535FC"/>
    <w:rsid w:val="00A53BCD"/>
    <w:rsid w:val="00A56927"/>
    <w:rsid w:val="00A6104F"/>
    <w:rsid w:val="00A63050"/>
    <w:rsid w:val="00A64D91"/>
    <w:rsid w:val="00A67DD4"/>
    <w:rsid w:val="00A67F59"/>
    <w:rsid w:val="00A71D93"/>
    <w:rsid w:val="00A74E8B"/>
    <w:rsid w:val="00A754C7"/>
    <w:rsid w:val="00A76328"/>
    <w:rsid w:val="00A77C8C"/>
    <w:rsid w:val="00A80236"/>
    <w:rsid w:val="00A80F42"/>
    <w:rsid w:val="00A87295"/>
    <w:rsid w:val="00A90E81"/>
    <w:rsid w:val="00A93CED"/>
    <w:rsid w:val="00A97B83"/>
    <w:rsid w:val="00AA0FE6"/>
    <w:rsid w:val="00AA28FC"/>
    <w:rsid w:val="00AA3E71"/>
    <w:rsid w:val="00AA411A"/>
    <w:rsid w:val="00AA548E"/>
    <w:rsid w:val="00AB14D3"/>
    <w:rsid w:val="00AB241E"/>
    <w:rsid w:val="00AB2B13"/>
    <w:rsid w:val="00AB408E"/>
    <w:rsid w:val="00AB6A32"/>
    <w:rsid w:val="00AC20A7"/>
    <w:rsid w:val="00AC2C12"/>
    <w:rsid w:val="00AC44C1"/>
    <w:rsid w:val="00AC46E0"/>
    <w:rsid w:val="00AC5435"/>
    <w:rsid w:val="00AC60AA"/>
    <w:rsid w:val="00AD363D"/>
    <w:rsid w:val="00AD5254"/>
    <w:rsid w:val="00AD6C4E"/>
    <w:rsid w:val="00AE375D"/>
    <w:rsid w:val="00AE5160"/>
    <w:rsid w:val="00AE7569"/>
    <w:rsid w:val="00AF257C"/>
    <w:rsid w:val="00AF3039"/>
    <w:rsid w:val="00AF59C8"/>
    <w:rsid w:val="00AF6873"/>
    <w:rsid w:val="00B00E7E"/>
    <w:rsid w:val="00B036B7"/>
    <w:rsid w:val="00B070CE"/>
    <w:rsid w:val="00B112B0"/>
    <w:rsid w:val="00B11EAF"/>
    <w:rsid w:val="00B124AA"/>
    <w:rsid w:val="00B124CA"/>
    <w:rsid w:val="00B12799"/>
    <w:rsid w:val="00B13A3A"/>
    <w:rsid w:val="00B2154E"/>
    <w:rsid w:val="00B24F12"/>
    <w:rsid w:val="00B25A09"/>
    <w:rsid w:val="00B27A86"/>
    <w:rsid w:val="00B335E6"/>
    <w:rsid w:val="00B34021"/>
    <w:rsid w:val="00B406D4"/>
    <w:rsid w:val="00B42F32"/>
    <w:rsid w:val="00B438E1"/>
    <w:rsid w:val="00B43CB9"/>
    <w:rsid w:val="00B452A5"/>
    <w:rsid w:val="00B4579C"/>
    <w:rsid w:val="00B538DA"/>
    <w:rsid w:val="00B606DF"/>
    <w:rsid w:val="00B62DAC"/>
    <w:rsid w:val="00B65F58"/>
    <w:rsid w:val="00B73174"/>
    <w:rsid w:val="00B7483B"/>
    <w:rsid w:val="00B81090"/>
    <w:rsid w:val="00B82CF7"/>
    <w:rsid w:val="00B8380D"/>
    <w:rsid w:val="00B857FA"/>
    <w:rsid w:val="00B86F3B"/>
    <w:rsid w:val="00B91F0A"/>
    <w:rsid w:val="00B92920"/>
    <w:rsid w:val="00B94C34"/>
    <w:rsid w:val="00B95959"/>
    <w:rsid w:val="00B95B27"/>
    <w:rsid w:val="00B96A99"/>
    <w:rsid w:val="00B97739"/>
    <w:rsid w:val="00BA0A1C"/>
    <w:rsid w:val="00BA2423"/>
    <w:rsid w:val="00BA28A5"/>
    <w:rsid w:val="00BA6023"/>
    <w:rsid w:val="00BA6510"/>
    <w:rsid w:val="00BA668E"/>
    <w:rsid w:val="00BA78E6"/>
    <w:rsid w:val="00BB0C49"/>
    <w:rsid w:val="00BB31C6"/>
    <w:rsid w:val="00BB3838"/>
    <w:rsid w:val="00BC01A8"/>
    <w:rsid w:val="00BC0C67"/>
    <w:rsid w:val="00BC6220"/>
    <w:rsid w:val="00BD3169"/>
    <w:rsid w:val="00BD4189"/>
    <w:rsid w:val="00BD60D9"/>
    <w:rsid w:val="00BE15D8"/>
    <w:rsid w:val="00BE3858"/>
    <w:rsid w:val="00BF20B9"/>
    <w:rsid w:val="00BF25D0"/>
    <w:rsid w:val="00BF7593"/>
    <w:rsid w:val="00C03BAF"/>
    <w:rsid w:val="00C05C9D"/>
    <w:rsid w:val="00C07E8B"/>
    <w:rsid w:val="00C10189"/>
    <w:rsid w:val="00C10B72"/>
    <w:rsid w:val="00C1144C"/>
    <w:rsid w:val="00C13C66"/>
    <w:rsid w:val="00C15D96"/>
    <w:rsid w:val="00C16204"/>
    <w:rsid w:val="00C17D73"/>
    <w:rsid w:val="00C205A4"/>
    <w:rsid w:val="00C222FD"/>
    <w:rsid w:val="00C236FC"/>
    <w:rsid w:val="00C237CF"/>
    <w:rsid w:val="00C24EEA"/>
    <w:rsid w:val="00C25568"/>
    <w:rsid w:val="00C274DF"/>
    <w:rsid w:val="00C3258D"/>
    <w:rsid w:val="00C35399"/>
    <w:rsid w:val="00C36C5C"/>
    <w:rsid w:val="00C40856"/>
    <w:rsid w:val="00C437CE"/>
    <w:rsid w:val="00C47AE5"/>
    <w:rsid w:val="00C5013F"/>
    <w:rsid w:val="00C52790"/>
    <w:rsid w:val="00C52D46"/>
    <w:rsid w:val="00C53721"/>
    <w:rsid w:val="00C56D02"/>
    <w:rsid w:val="00C573D8"/>
    <w:rsid w:val="00C61122"/>
    <w:rsid w:val="00C61C18"/>
    <w:rsid w:val="00C64512"/>
    <w:rsid w:val="00C64CD7"/>
    <w:rsid w:val="00C65127"/>
    <w:rsid w:val="00C70E1F"/>
    <w:rsid w:val="00C7231B"/>
    <w:rsid w:val="00C723BD"/>
    <w:rsid w:val="00C81D37"/>
    <w:rsid w:val="00C8291B"/>
    <w:rsid w:val="00C830CA"/>
    <w:rsid w:val="00C8768C"/>
    <w:rsid w:val="00C905A8"/>
    <w:rsid w:val="00C90893"/>
    <w:rsid w:val="00C94DE0"/>
    <w:rsid w:val="00CA343E"/>
    <w:rsid w:val="00CA449B"/>
    <w:rsid w:val="00CA5FB6"/>
    <w:rsid w:val="00CA6C5A"/>
    <w:rsid w:val="00CA6FE8"/>
    <w:rsid w:val="00CB4E26"/>
    <w:rsid w:val="00CB5155"/>
    <w:rsid w:val="00CC01D6"/>
    <w:rsid w:val="00CC1434"/>
    <w:rsid w:val="00CC3443"/>
    <w:rsid w:val="00CC4524"/>
    <w:rsid w:val="00CC7C03"/>
    <w:rsid w:val="00CD00D3"/>
    <w:rsid w:val="00CD262E"/>
    <w:rsid w:val="00CE06C5"/>
    <w:rsid w:val="00CE10A5"/>
    <w:rsid w:val="00CE5423"/>
    <w:rsid w:val="00CF0580"/>
    <w:rsid w:val="00CF3FB5"/>
    <w:rsid w:val="00CF4563"/>
    <w:rsid w:val="00CF4E3E"/>
    <w:rsid w:val="00CF5383"/>
    <w:rsid w:val="00CF5D3C"/>
    <w:rsid w:val="00CF633A"/>
    <w:rsid w:val="00D00BAF"/>
    <w:rsid w:val="00D017DA"/>
    <w:rsid w:val="00D0409F"/>
    <w:rsid w:val="00D050BD"/>
    <w:rsid w:val="00D07E1B"/>
    <w:rsid w:val="00D13DE1"/>
    <w:rsid w:val="00D15639"/>
    <w:rsid w:val="00D17740"/>
    <w:rsid w:val="00D179C8"/>
    <w:rsid w:val="00D22ABC"/>
    <w:rsid w:val="00D22CD2"/>
    <w:rsid w:val="00D262F3"/>
    <w:rsid w:val="00D272B3"/>
    <w:rsid w:val="00D317F3"/>
    <w:rsid w:val="00D340AD"/>
    <w:rsid w:val="00D44A23"/>
    <w:rsid w:val="00D45BB2"/>
    <w:rsid w:val="00D45BEE"/>
    <w:rsid w:val="00D465A2"/>
    <w:rsid w:val="00D50FCD"/>
    <w:rsid w:val="00D527BE"/>
    <w:rsid w:val="00D549CB"/>
    <w:rsid w:val="00D55C80"/>
    <w:rsid w:val="00D5661C"/>
    <w:rsid w:val="00D57B0B"/>
    <w:rsid w:val="00D61FE6"/>
    <w:rsid w:val="00D627E9"/>
    <w:rsid w:val="00D63FFF"/>
    <w:rsid w:val="00D66019"/>
    <w:rsid w:val="00D6695E"/>
    <w:rsid w:val="00D735B6"/>
    <w:rsid w:val="00D7435B"/>
    <w:rsid w:val="00D75028"/>
    <w:rsid w:val="00D75EFF"/>
    <w:rsid w:val="00D80032"/>
    <w:rsid w:val="00D81BF7"/>
    <w:rsid w:val="00D821E6"/>
    <w:rsid w:val="00D85E62"/>
    <w:rsid w:val="00D91BAB"/>
    <w:rsid w:val="00D92479"/>
    <w:rsid w:val="00D93A2D"/>
    <w:rsid w:val="00D95A11"/>
    <w:rsid w:val="00D962A6"/>
    <w:rsid w:val="00D96B71"/>
    <w:rsid w:val="00D96C86"/>
    <w:rsid w:val="00D96D47"/>
    <w:rsid w:val="00DA40EF"/>
    <w:rsid w:val="00DA6DD1"/>
    <w:rsid w:val="00DA6EBF"/>
    <w:rsid w:val="00DA719F"/>
    <w:rsid w:val="00DA773F"/>
    <w:rsid w:val="00DA7B14"/>
    <w:rsid w:val="00DA7FA7"/>
    <w:rsid w:val="00DB1DC7"/>
    <w:rsid w:val="00DB3409"/>
    <w:rsid w:val="00DB39B6"/>
    <w:rsid w:val="00DB6F59"/>
    <w:rsid w:val="00DB72AD"/>
    <w:rsid w:val="00DC7A77"/>
    <w:rsid w:val="00DD06D1"/>
    <w:rsid w:val="00DD1640"/>
    <w:rsid w:val="00DD3FB7"/>
    <w:rsid w:val="00DD4701"/>
    <w:rsid w:val="00DD4FBC"/>
    <w:rsid w:val="00DD5A01"/>
    <w:rsid w:val="00DD5DAC"/>
    <w:rsid w:val="00DE2BBA"/>
    <w:rsid w:val="00DE2CCA"/>
    <w:rsid w:val="00DE30AB"/>
    <w:rsid w:val="00DE3CD8"/>
    <w:rsid w:val="00DE4FBB"/>
    <w:rsid w:val="00DE5AE0"/>
    <w:rsid w:val="00DF2374"/>
    <w:rsid w:val="00DF68C9"/>
    <w:rsid w:val="00DF746B"/>
    <w:rsid w:val="00DF7F80"/>
    <w:rsid w:val="00E01C23"/>
    <w:rsid w:val="00E01F84"/>
    <w:rsid w:val="00E0341A"/>
    <w:rsid w:val="00E04169"/>
    <w:rsid w:val="00E04C9B"/>
    <w:rsid w:val="00E0745D"/>
    <w:rsid w:val="00E07ED1"/>
    <w:rsid w:val="00E15794"/>
    <w:rsid w:val="00E157B9"/>
    <w:rsid w:val="00E170F6"/>
    <w:rsid w:val="00E30E18"/>
    <w:rsid w:val="00E33208"/>
    <w:rsid w:val="00E33A43"/>
    <w:rsid w:val="00E363C3"/>
    <w:rsid w:val="00E374C8"/>
    <w:rsid w:val="00E400C2"/>
    <w:rsid w:val="00E40EC0"/>
    <w:rsid w:val="00E4169C"/>
    <w:rsid w:val="00E44537"/>
    <w:rsid w:val="00E4651C"/>
    <w:rsid w:val="00E469C1"/>
    <w:rsid w:val="00E476AB"/>
    <w:rsid w:val="00E5042D"/>
    <w:rsid w:val="00E51B22"/>
    <w:rsid w:val="00E521CC"/>
    <w:rsid w:val="00E5466D"/>
    <w:rsid w:val="00E60122"/>
    <w:rsid w:val="00E63E6E"/>
    <w:rsid w:val="00E644DC"/>
    <w:rsid w:val="00E65B0C"/>
    <w:rsid w:val="00E67F1A"/>
    <w:rsid w:val="00E70B56"/>
    <w:rsid w:val="00E72511"/>
    <w:rsid w:val="00E73D43"/>
    <w:rsid w:val="00E7576C"/>
    <w:rsid w:val="00E7748C"/>
    <w:rsid w:val="00E81963"/>
    <w:rsid w:val="00E81C87"/>
    <w:rsid w:val="00E81FC3"/>
    <w:rsid w:val="00E82198"/>
    <w:rsid w:val="00E83563"/>
    <w:rsid w:val="00E83904"/>
    <w:rsid w:val="00E85F86"/>
    <w:rsid w:val="00E8713B"/>
    <w:rsid w:val="00E90355"/>
    <w:rsid w:val="00E90D99"/>
    <w:rsid w:val="00E92B10"/>
    <w:rsid w:val="00E9375C"/>
    <w:rsid w:val="00E937F4"/>
    <w:rsid w:val="00E944A1"/>
    <w:rsid w:val="00E94BC5"/>
    <w:rsid w:val="00E95289"/>
    <w:rsid w:val="00E97333"/>
    <w:rsid w:val="00EA27BF"/>
    <w:rsid w:val="00EA3A88"/>
    <w:rsid w:val="00EA3E61"/>
    <w:rsid w:val="00EA5C46"/>
    <w:rsid w:val="00EA7CB1"/>
    <w:rsid w:val="00EA7E0C"/>
    <w:rsid w:val="00EB0F57"/>
    <w:rsid w:val="00EB4883"/>
    <w:rsid w:val="00EC42AF"/>
    <w:rsid w:val="00EC4328"/>
    <w:rsid w:val="00EC4AD8"/>
    <w:rsid w:val="00ED09EF"/>
    <w:rsid w:val="00ED0ED2"/>
    <w:rsid w:val="00ED1D9A"/>
    <w:rsid w:val="00ED3075"/>
    <w:rsid w:val="00ED6D5C"/>
    <w:rsid w:val="00ED7AE0"/>
    <w:rsid w:val="00ED7B91"/>
    <w:rsid w:val="00EE143C"/>
    <w:rsid w:val="00EE3A6E"/>
    <w:rsid w:val="00EE7E09"/>
    <w:rsid w:val="00EF197B"/>
    <w:rsid w:val="00EF1CFC"/>
    <w:rsid w:val="00EF3125"/>
    <w:rsid w:val="00EF418B"/>
    <w:rsid w:val="00EF4237"/>
    <w:rsid w:val="00EF47EB"/>
    <w:rsid w:val="00EF68C8"/>
    <w:rsid w:val="00EF709D"/>
    <w:rsid w:val="00EF7D87"/>
    <w:rsid w:val="00F03CC2"/>
    <w:rsid w:val="00F054FF"/>
    <w:rsid w:val="00F055A7"/>
    <w:rsid w:val="00F07C03"/>
    <w:rsid w:val="00F1110D"/>
    <w:rsid w:val="00F1146E"/>
    <w:rsid w:val="00F126A2"/>
    <w:rsid w:val="00F12FF2"/>
    <w:rsid w:val="00F16450"/>
    <w:rsid w:val="00F16E0D"/>
    <w:rsid w:val="00F21451"/>
    <w:rsid w:val="00F2183D"/>
    <w:rsid w:val="00F23076"/>
    <w:rsid w:val="00F237DD"/>
    <w:rsid w:val="00F26BD5"/>
    <w:rsid w:val="00F31E0C"/>
    <w:rsid w:val="00F322FE"/>
    <w:rsid w:val="00F32B6C"/>
    <w:rsid w:val="00F33658"/>
    <w:rsid w:val="00F41F54"/>
    <w:rsid w:val="00F45D5D"/>
    <w:rsid w:val="00F509F7"/>
    <w:rsid w:val="00F57E02"/>
    <w:rsid w:val="00F61130"/>
    <w:rsid w:val="00F61BF6"/>
    <w:rsid w:val="00F61F61"/>
    <w:rsid w:val="00F6247F"/>
    <w:rsid w:val="00F626F6"/>
    <w:rsid w:val="00F636B3"/>
    <w:rsid w:val="00F6627E"/>
    <w:rsid w:val="00F70027"/>
    <w:rsid w:val="00F7508F"/>
    <w:rsid w:val="00F773A3"/>
    <w:rsid w:val="00F77995"/>
    <w:rsid w:val="00F84037"/>
    <w:rsid w:val="00F843C5"/>
    <w:rsid w:val="00F845B3"/>
    <w:rsid w:val="00F86D6C"/>
    <w:rsid w:val="00F8763C"/>
    <w:rsid w:val="00F92A53"/>
    <w:rsid w:val="00F943B3"/>
    <w:rsid w:val="00F96BB4"/>
    <w:rsid w:val="00FA0CC2"/>
    <w:rsid w:val="00FA10DF"/>
    <w:rsid w:val="00FA1222"/>
    <w:rsid w:val="00FA1C4D"/>
    <w:rsid w:val="00FA43E4"/>
    <w:rsid w:val="00FA64F3"/>
    <w:rsid w:val="00FB2F40"/>
    <w:rsid w:val="00FB44D9"/>
    <w:rsid w:val="00FB5EE9"/>
    <w:rsid w:val="00FB6A59"/>
    <w:rsid w:val="00FC1064"/>
    <w:rsid w:val="00FC2C99"/>
    <w:rsid w:val="00FC510B"/>
    <w:rsid w:val="00FD0165"/>
    <w:rsid w:val="00FD166C"/>
    <w:rsid w:val="00FD5068"/>
    <w:rsid w:val="00FD5741"/>
    <w:rsid w:val="00FD5A93"/>
    <w:rsid w:val="00FD5B02"/>
    <w:rsid w:val="00FD6193"/>
    <w:rsid w:val="00FE15F2"/>
    <w:rsid w:val="00FE3A4F"/>
    <w:rsid w:val="00FE3F5E"/>
    <w:rsid w:val="00FE698D"/>
    <w:rsid w:val="00FF31D0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328B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9328B"/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styleId="a4">
    <w:name w:val="Hyperlink"/>
    <w:rsid w:val="000932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C77"/>
  </w:style>
  <w:style w:type="paragraph" w:styleId="a7">
    <w:name w:val="footer"/>
    <w:basedOn w:val="a"/>
    <w:link w:val="a8"/>
    <w:uiPriority w:val="99"/>
    <w:unhideWhenUsed/>
    <w:rsid w:val="0050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C77"/>
  </w:style>
  <w:style w:type="paragraph" w:styleId="a9">
    <w:name w:val="Balloon Text"/>
    <w:basedOn w:val="a"/>
    <w:link w:val="aa"/>
    <w:uiPriority w:val="99"/>
    <w:semiHidden/>
    <w:unhideWhenUsed/>
    <w:rsid w:val="00A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40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41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Body Text Indent 2"/>
    <w:basedOn w:val="a"/>
    <w:link w:val="22"/>
    <w:semiHidden/>
    <w:rsid w:val="006B0A11"/>
    <w:pPr>
      <w:spacing w:after="0" w:line="240" w:lineRule="auto"/>
      <w:ind w:left="-90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B0A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rchive@archive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forum.admhm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archive@archive.per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ujininaYV\Desktop\&#1073;&#1083;&#1072;&#1085;&#1082;%20&#1057;&#1083;&#1091;&#1078;&#1073;&#1099;%20&#1089;%20&#1091;&#1075;&#1083;&#1086;&#1074;&#1099;&#1084;%20&#1088;&#1072;&#1089;&#1087;&#1086;&#1083;&#1086;&#1078;&#1077;&#1085;&#1080;&#1077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Службы с угловым расположение реквизитов.dotx</Template>
  <TotalTime>80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4428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mailto:archive@admhmao.ru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Юлия Валерьевна</dc:creator>
  <cp:lastModifiedBy>A</cp:lastModifiedBy>
  <cp:revision>9</cp:revision>
  <cp:lastPrinted>2017-03-22T11:22:00Z</cp:lastPrinted>
  <dcterms:created xsi:type="dcterms:W3CDTF">2017-03-22T09:55:00Z</dcterms:created>
  <dcterms:modified xsi:type="dcterms:W3CDTF">2017-03-23T09:40:00Z</dcterms:modified>
</cp:coreProperties>
</file>